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83E2F" w14:textId="687ECDDB" w:rsidR="00197776" w:rsidRDefault="00197776"/>
    <w:sectPr w:rsidR="00197776" w:rsidSect="00197776">
      <w:headerReference w:type="default" r:id="rId9"/>
      <w:pgSz w:w="12240" w:h="15840"/>
      <w:pgMar w:top="6057" w:right="1350" w:bottom="1530" w:left="1440" w:header="720" w:footer="720" w:gutter="0"/>
      <w:cols w:num="2" w:space="1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CAA40" w14:textId="77777777" w:rsidR="008222B4" w:rsidRDefault="008222B4" w:rsidP="00197776">
      <w:r>
        <w:separator/>
      </w:r>
    </w:p>
  </w:endnote>
  <w:endnote w:type="continuationSeparator" w:id="0">
    <w:p w14:paraId="4A838FF1" w14:textId="77777777" w:rsidR="008222B4" w:rsidRDefault="008222B4" w:rsidP="00197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21524" w14:textId="77777777" w:rsidR="008222B4" w:rsidRDefault="008222B4" w:rsidP="00197776">
      <w:r>
        <w:separator/>
      </w:r>
    </w:p>
  </w:footnote>
  <w:footnote w:type="continuationSeparator" w:id="0">
    <w:p w14:paraId="1AF67BF4" w14:textId="77777777" w:rsidR="008222B4" w:rsidRDefault="008222B4" w:rsidP="00197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83E35" w14:textId="0C1B0951" w:rsidR="00197776" w:rsidRDefault="00197776">
    <w:pPr>
      <w:pStyle w:val="Header"/>
    </w:pPr>
  </w:p>
  <w:p w14:paraId="1BD83E36" w14:textId="0CD5E01C" w:rsidR="00197776" w:rsidRDefault="00542BB0">
    <w:pPr>
      <w:pStyle w:val="Header"/>
    </w:pPr>
    <w:r>
      <w:rPr>
        <w:noProof/>
      </w:rPr>
      <w:drawing>
        <wp:anchor distT="0" distB="0" distL="114300" distR="114300" simplePos="0" relativeHeight="251659260" behindDoc="1" locked="0" layoutInCell="1" allowOverlap="1" wp14:anchorId="092BF2FE" wp14:editId="77FCD1C9">
          <wp:simplePos x="0" y="0"/>
          <wp:positionH relativeFrom="column">
            <wp:posOffset>-137795</wp:posOffset>
          </wp:positionH>
          <wp:positionV relativeFrom="paragraph">
            <wp:posOffset>4893945</wp:posOffset>
          </wp:positionV>
          <wp:extent cx="2743200" cy="3657600"/>
          <wp:effectExtent l="0" t="0" r="0" b="0"/>
          <wp:wrapNone/>
          <wp:docPr id="261324737" name="Picture 261324737" descr="A poster with a flower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5079207" name="Picture 1" descr="A poster with a flower de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36" behindDoc="1" locked="0" layoutInCell="1" allowOverlap="1" wp14:anchorId="12F0FAC4" wp14:editId="06F82053">
          <wp:simplePos x="0" y="0"/>
          <wp:positionH relativeFrom="column">
            <wp:posOffset>3360420</wp:posOffset>
          </wp:positionH>
          <wp:positionV relativeFrom="paragraph">
            <wp:posOffset>4893945</wp:posOffset>
          </wp:positionV>
          <wp:extent cx="2743200" cy="3657600"/>
          <wp:effectExtent l="0" t="0" r="0" b="0"/>
          <wp:wrapNone/>
          <wp:docPr id="1766524171" name="Picture 1766524171" descr="A poster with a flower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5079207" name="Picture 1" descr="A poster with a flower de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5" behindDoc="1" locked="0" layoutInCell="1" allowOverlap="1" wp14:anchorId="1015CEBC" wp14:editId="1BC3E2EC">
          <wp:simplePos x="0" y="0"/>
          <wp:positionH relativeFrom="column">
            <wp:posOffset>3360420</wp:posOffset>
          </wp:positionH>
          <wp:positionV relativeFrom="paragraph">
            <wp:posOffset>158750</wp:posOffset>
          </wp:positionV>
          <wp:extent cx="2743200" cy="3657600"/>
          <wp:effectExtent l="0" t="0" r="0" b="0"/>
          <wp:wrapNone/>
          <wp:docPr id="145398244" name="Picture 145398244" descr="A poster with a flower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5079207" name="Picture 1" descr="A poster with a flower de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0" behindDoc="1" locked="0" layoutInCell="1" allowOverlap="1" wp14:anchorId="725D0CEF" wp14:editId="44E53507">
          <wp:simplePos x="0" y="0"/>
          <wp:positionH relativeFrom="column">
            <wp:posOffset>-137795</wp:posOffset>
          </wp:positionH>
          <wp:positionV relativeFrom="paragraph">
            <wp:posOffset>158750</wp:posOffset>
          </wp:positionV>
          <wp:extent cx="2743200" cy="3657600"/>
          <wp:effectExtent l="0" t="0" r="0" b="0"/>
          <wp:wrapNone/>
          <wp:docPr id="1175079207" name="Picture 1" descr="A poster with a flower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5079207" name="Picture 1" descr="A poster with a flower de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187"/>
    <w:rsid w:val="00015AA0"/>
    <w:rsid w:val="00016E59"/>
    <w:rsid w:val="00101301"/>
    <w:rsid w:val="00197776"/>
    <w:rsid w:val="001B6E68"/>
    <w:rsid w:val="00243BFD"/>
    <w:rsid w:val="002D12C0"/>
    <w:rsid w:val="003A6096"/>
    <w:rsid w:val="00542BB0"/>
    <w:rsid w:val="00623187"/>
    <w:rsid w:val="00731055"/>
    <w:rsid w:val="008222B4"/>
    <w:rsid w:val="0083624A"/>
    <w:rsid w:val="008A7875"/>
    <w:rsid w:val="009D589C"/>
    <w:rsid w:val="00A75D4B"/>
    <w:rsid w:val="00B54F20"/>
    <w:rsid w:val="00BB74B4"/>
    <w:rsid w:val="00D16ECD"/>
    <w:rsid w:val="00DD080A"/>
    <w:rsid w:val="00DF5AFF"/>
    <w:rsid w:val="00E05DA6"/>
    <w:rsid w:val="00E9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D83E2F"/>
  <w15:chartTrackingRefBased/>
  <w15:docId w15:val="{B90721E2-446A-7F47-A73B-245785B0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7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776"/>
  </w:style>
  <w:style w:type="paragraph" w:styleId="Footer">
    <w:name w:val="footer"/>
    <w:basedOn w:val="Normal"/>
    <w:link w:val="FooterChar"/>
    <w:uiPriority w:val="99"/>
    <w:unhideWhenUsed/>
    <w:rsid w:val="001977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gdt/Public/Projects/Marketing/NRTW/NRTW2016/Affiliate%20Templates/NRTW16_3x4_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1cbb9f5d-6ed5-420a-b7ea-1369c274d853" xsi:nil="true"/>
    <lcf76f155ced4ddcb4097134ff3c332f xmlns="013f0ff1-2157-46ca-8ca7-9cb02e08c363">
      <Terms xmlns="http://schemas.microsoft.com/office/infopath/2007/PartnerControls"/>
    </lcf76f155ced4ddcb4097134ff3c332f>
    <TaxCatchAll xmlns="b080dcc8-4852-4910-af71-6a410b99cad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F0B6E46DE5E43A19E0EC138CF8F60" ma:contentTypeVersion="23" ma:contentTypeDescription="Create a new document." ma:contentTypeScope="" ma:versionID="129e849f43c616ce999d6003962324ec">
  <xsd:schema xmlns:xsd="http://www.w3.org/2001/XMLSchema" xmlns:xs="http://www.w3.org/2001/XMLSchema" xmlns:p="http://schemas.microsoft.com/office/2006/metadata/properties" xmlns:ns2="1cbb9f5d-6ed5-420a-b7ea-1369c274d853" xmlns:ns3="013f0ff1-2157-46ca-8ca7-9cb02e08c363" xmlns:ns4="84b09fe4-63b1-48c6-a04d-f36bc39120a4" xmlns:ns5="b080dcc8-4852-4910-af71-6a410b99cad3" targetNamespace="http://schemas.microsoft.com/office/2006/metadata/properties" ma:root="true" ma:fieldsID="b63c5f90c83521742acc93f55808e5b8" ns2:_="" ns3:_="" ns4:_="" ns5:_="">
    <xsd:import namespace="1cbb9f5d-6ed5-420a-b7ea-1369c274d853"/>
    <xsd:import namespace="013f0ff1-2157-46ca-8ca7-9cb02e08c363"/>
    <xsd:import namespace="84b09fe4-63b1-48c6-a04d-f36bc39120a4"/>
    <xsd:import namespace="b080dcc8-4852-4910-af71-6a410b99cad3"/>
    <xsd:element name="properties">
      <xsd:complexType>
        <xsd:sequence>
          <xsd:element name="documentManagement">
            <xsd:complexType>
              <xsd:all>
                <xsd:element ref="ns2:Notes0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LengthInSeconds" minOccurs="0"/>
                <xsd:element ref="ns3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b9f5d-6ed5-420a-b7ea-1369c274d853" elementFormDefault="qualified">
    <xsd:import namespace="http://schemas.microsoft.com/office/2006/documentManagement/types"/>
    <xsd:import namespace="http://schemas.microsoft.com/office/infopath/2007/PartnerControls"/>
    <xsd:element name="Notes0" ma:index="8" nillable="true" ma:displayName="Notes" ma:internalName="Notes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f0ff1-2157-46ca-8ca7-9cb02e08c3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c93eba7-7694-4a06-badb-bc09e96e6b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09fe4-63b1-48c6-a04d-f36bc39120a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0dcc8-4852-4910-af71-6a410b99cad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468c77-2e52-44e0-a1e0-a22d8f7531ce}" ma:internalName="TaxCatchAll" ma:showField="CatchAllData" ma:web="b080dcc8-4852-4910-af71-6a410b99ca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0C7A70-DB10-4134-8ABB-12A00A31F5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86E99B-18CF-4C28-BD43-D17A52C928EA}">
  <ds:schemaRefs>
    <ds:schemaRef ds:uri="http://schemas.microsoft.com/office/2006/metadata/properties"/>
    <ds:schemaRef ds:uri="http://schemas.microsoft.com/office/infopath/2007/PartnerControls"/>
    <ds:schemaRef ds:uri="1cbb9f5d-6ed5-420a-b7ea-1369c274d853"/>
    <ds:schemaRef ds:uri="013f0ff1-2157-46ca-8ca7-9cb02e08c363"/>
    <ds:schemaRef ds:uri="b080dcc8-4852-4910-af71-6a410b99cad3"/>
  </ds:schemaRefs>
</ds:datastoreItem>
</file>

<file path=customXml/itemProps3.xml><?xml version="1.0" encoding="utf-8"?>
<ds:datastoreItem xmlns:ds="http://schemas.openxmlformats.org/officeDocument/2006/customXml" ds:itemID="{BBBC3C46-4226-4733-9476-5082611C8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bb9f5d-6ed5-420a-b7ea-1369c274d853"/>
    <ds:schemaRef ds:uri="013f0ff1-2157-46ca-8ca7-9cb02e08c363"/>
    <ds:schemaRef ds:uri="84b09fe4-63b1-48c6-a04d-f36bc39120a4"/>
    <ds:schemaRef ds:uri="b080dcc8-4852-4910-af71-6a410b99c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NRTW16_3x4_Color.dotx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Melissa Lima</cp:lastModifiedBy>
  <cp:revision>2</cp:revision>
  <dcterms:created xsi:type="dcterms:W3CDTF">2023-07-05T17:37:00Z</dcterms:created>
  <dcterms:modified xsi:type="dcterms:W3CDTF">2023-07-05T17:37:00Z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0x0101008B5F0B6E46DE5E43A19E0EC138CF8F60</vt:lpwstr>
  </property>
</Properties>
</file>